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C6" w:rsidRPr="005F6E28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Directeur</w:t>
      </w:r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</w:t>
      </w:r>
      <w:proofErr w:type="spellStart"/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>trice</w:t>
      </w:r>
      <w:proofErr w:type="spellEnd"/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 thèse 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A904C6" w:rsidRPr="005F6E28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Co-directeur </w:t>
      </w:r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>(</w:t>
      </w:r>
      <w:proofErr w:type="spellStart"/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>trice</w:t>
      </w:r>
      <w:proofErr w:type="spellEnd"/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  <w:r w:rsidR="006A6FB4"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de thèse (s’il y a lieu) :</w:t>
      </w:r>
    </w:p>
    <w:p w:rsidR="00A904C6" w:rsidRPr="005F6E28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Co-encadrant</w:t>
      </w:r>
      <w:r w:rsidR="006A6FB4">
        <w:rPr>
          <w:rFonts w:asciiTheme="minorHAnsi" w:hAnsiTheme="minorHAnsi" w:cstheme="minorHAnsi"/>
          <w:b w:val="0"/>
          <w:i w:val="0"/>
          <w:sz w:val="22"/>
          <w:szCs w:val="22"/>
        </w:rPr>
        <w:t>(e)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 thèse (s’il y a lieu) :</w:t>
      </w:r>
    </w:p>
    <w:p w:rsidR="00A904C6" w:rsidRPr="005F6E28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</w:p>
    <w:p w:rsidR="00A904C6" w:rsidRPr="005F6E28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Établissement d’inscription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 :</w:t>
      </w:r>
    </w:p>
    <w:p w:rsidR="00A904C6" w:rsidRPr="005F6E28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Laboratoire 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A904C6" w:rsidRPr="005F6E28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Titre de la thèse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 :</w:t>
      </w:r>
    </w:p>
    <w:p w:rsidR="00A904C6" w:rsidRDefault="00A904C6" w:rsidP="00A904C6">
      <w:pPr>
        <w:rPr>
          <w:rFonts w:asciiTheme="minorHAnsi" w:hAnsiTheme="minorHAnsi" w:cstheme="minorHAnsi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Date de 1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  <w:vertAlign w:val="superscript"/>
        </w:rPr>
        <w:t>ère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inscription en thèse</w:t>
      </w:r>
      <w:r w:rsidRPr="005F6E28">
        <w:rPr>
          <w:rFonts w:asciiTheme="minorHAnsi" w:hAnsiTheme="minorHAnsi" w:cstheme="minorHAnsi"/>
          <w:i w:val="0"/>
          <w:sz w:val="22"/>
          <w:szCs w:val="22"/>
        </w:rPr>
        <w:t> :</w:t>
      </w:r>
    </w:p>
    <w:p w:rsidR="00C84488" w:rsidRPr="005F6E28" w:rsidRDefault="00C84488" w:rsidP="00A904C6">
      <w:pPr>
        <w:rPr>
          <w:rFonts w:asciiTheme="minorHAnsi" w:hAnsiTheme="minorHAnsi" w:cstheme="minorHAnsi"/>
          <w:i w:val="0"/>
          <w:sz w:val="22"/>
          <w:szCs w:val="22"/>
        </w:rPr>
      </w:pPr>
    </w:p>
    <w:p w:rsidR="00A904C6" w:rsidRPr="00C84488" w:rsidRDefault="00A904C6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C84488">
        <w:rPr>
          <w:rFonts w:asciiTheme="minorHAnsi" w:hAnsiTheme="minorHAnsi" w:cstheme="minorHAnsi"/>
          <w:bCs w:val="0"/>
          <w:i w:val="0"/>
          <w:sz w:val="22"/>
          <w:szCs w:val="22"/>
        </w:rPr>
        <w:t>Membres du Comité de Suivi Individuel</w:t>
      </w: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984"/>
      </w:tblGrid>
      <w:tr w:rsidR="008C5BE4" w:rsidRPr="001D51A2" w:rsidTr="00766D8A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1A2" w:rsidRPr="001D51A2" w:rsidRDefault="001D51A2" w:rsidP="00AE5946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Prénom, Nom, </w:t>
            </w:r>
            <w:r w:rsidR="0069148C">
              <w:rPr>
                <w:rFonts w:asciiTheme="minorHAnsi" w:hAnsiTheme="minorHAnsi" w:cstheme="minorHAnsi"/>
                <w:i w:val="0"/>
                <w:sz w:val="22"/>
                <w:szCs w:val="22"/>
              </w:rPr>
              <w:t>Grade (PR, DR, MCF, CR)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1A2" w:rsidRPr="001D51A2" w:rsidRDefault="001D51A2" w:rsidP="00AE5946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Adresse mail</w:t>
            </w:r>
          </w:p>
        </w:tc>
        <w:tc>
          <w:tcPr>
            <w:tcW w:w="1984" w:type="dxa"/>
            <w:vAlign w:val="center"/>
          </w:tcPr>
          <w:p w:rsidR="001D51A2" w:rsidRPr="001D51A2" w:rsidRDefault="001D51A2" w:rsidP="00AE5946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Unité de recherche, affiliation</w:t>
            </w:r>
          </w:p>
        </w:tc>
      </w:tr>
      <w:tr w:rsidR="008C5BE4" w:rsidRPr="001D51A2" w:rsidTr="00766D8A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>Membre 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8C5BE4" w:rsidRPr="001D51A2" w:rsidTr="00766D8A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Membre </w:t>
            </w:r>
            <w:r w:rsidR="00361EDA">
              <w:rPr>
                <w:rFonts w:asciiTheme="minorHAnsi" w:hAnsiTheme="minorHAnsi" w:cstheme="minorHAnsi"/>
                <w:i w:val="0"/>
                <w:sz w:val="22"/>
                <w:szCs w:val="22"/>
              </w:rPr>
              <w:t>extérieur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8C5BE4" w:rsidRPr="001D51A2" w:rsidTr="00766D8A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D51A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Référent pour l’école </w:t>
            </w:r>
            <w:r w:rsidR="00003EFF">
              <w:rPr>
                <w:rFonts w:asciiTheme="minorHAnsi" w:hAnsiTheme="minorHAnsi" w:cstheme="minorHAnsi"/>
                <w:i w:val="0"/>
                <w:sz w:val="22"/>
                <w:szCs w:val="22"/>
              </w:rPr>
              <w:t>graduée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000037" w:rsidRPr="001D51A2" w:rsidRDefault="00000037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D51A2" w:rsidRPr="001D51A2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A904C6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D51A2" w:rsidRPr="00C84488" w:rsidRDefault="00C84488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C84488">
        <w:rPr>
          <w:rFonts w:asciiTheme="minorHAnsi" w:hAnsiTheme="minorHAnsi" w:cstheme="minorHAnsi"/>
          <w:bCs w:val="0"/>
          <w:i w:val="0"/>
          <w:sz w:val="22"/>
          <w:szCs w:val="22"/>
        </w:rPr>
        <w:t>Bilan des formations</w:t>
      </w:r>
      <w:r w:rsidR="000C1BCF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et compétences</w:t>
      </w:r>
    </w:p>
    <w:p w:rsidR="00C84488" w:rsidRPr="00C84488" w:rsidRDefault="00C84488" w:rsidP="00C84488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La doctorante ou le doctorant a-t-il suivi ?</w:t>
      </w:r>
    </w:p>
    <w:p w:rsidR="005B536F" w:rsidRDefault="00C84488" w:rsidP="00C450F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1" w:name="_Hlk121911609"/>
      <w:bookmarkStart w:id="2" w:name="_Hlk121911635"/>
      <w:proofErr w:type="gramStart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</w:t>
      </w:r>
      <w:r w:rsidR="00F723A4" w:rsidRPr="00003EFF">
        <w:rPr>
          <w:rFonts w:asciiTheme="minorHAnsi" w:hAnsiTheme="minorHAnsi" w:cstheme="minorHAnsi"/>
          <w:bCs w:val="0"/>
          <w:i w:val="0"/>
          <w:sz w:val="22"/>
          <w:szCs w:val="22"/>
        </w:rPr>
        <w:t>obligatoire</w:t>
      </w:r>
      <w:r w:rsidR="00F723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à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l’éthique de la recherche et à l’intégrité scientifique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 ?</w:t>
      </w:r>
      <w:r w:rsidR="00C450F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C450F3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:rsidR="00C450F3" w:rsidRPr="00C450F3" w:rsidRDefault="00C450F3" w:rsidP="00F01D74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b w:val="0"/>
            <w:i w:val="0"/>
          </w:rPr>
          <w:id w:val="-12650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C450F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oui</w:t>
      </w:r>
      <w:r w:rsidR="00FA643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FA643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b w:val="0"/>
            <w:i w:val="0"/>
          </w:rPr>
          <w:id w:val="-78294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C450F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:rsidR="00C450F3" w:rsidRDefault="00C84488" w:rsidP="00C8448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à la pédagogie (</w:t>
      </w:r>
      <w:r w:rsidR="00F723A4">
        <w:rPr>
          <w:rFonts w:asciiTheme="minorHAnsi" w:hAnsiTheme="minorHAnsi" w:cstheme="minorHAnsi"/>
          <w:b w:val="0"/>
          <w:i w:val="0"/>
          <w:sz w:val="22"/>
          <w:szCs w:val="22"/>
        </w:rPr>
        <w:t>obligatoire si a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venant </w:t>
      </w:r>
      <w:r w:rsidR="00F723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au contrat doctoral pour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enseignement) ?</w:t>
      </w:r>
      <w:r w:rsidR="00C450F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F01D74" w:rsidRPr="00F01D74" w:rsidRDefault="00F01D74" w:rsidP="00F01D74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06229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29495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p w:rsidR="005B536F" w:rsidRDefault="00C84488" w:rsidP="00C8448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aux enjeux de la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science ouverte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et de la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diffusion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des travaux de recherche dans la </w:t>
      </w:r>
      <w:r w:rsidRPr="00C84488">
        <w:rPr>
          <w:rFonts w:asciiTheme="minorHAnsi" w:hAnsiTheme="minorHAnsi" w:cstheme="minorHAnsi"/>
          <w:i w:val="0"/>
          <w:sz w:val="22"/>
          <w:szCs w:val="22"/>
        </w:rPr>
        <w:t>société</w:t>
      </w:r>
      <w:r w:rsidRPr="00C8448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pour renforcer les relations entre les scientifiques et les citoyens ?</w:t>
      </w:r>
    </w:p>
    <w:p w:rsidR="00F01D74" w:rsidRPr="00C450F3" w:rsidRDefault="00C450F3" w:rsidP="00F01D74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2002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74"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F01D74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oui </w:t>
      </w:r>
      <w:r w:rsidR="00FA6434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88082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74"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F01D74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non</w:t>
      </w:r>
    </w:p>
    <w:p w:rsidR="00983B96" w:rsidRPr="00F01D74" w:rsidRDefault="00C84488" w:rsidP="00700D2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aux </w:t>
      </w:r>
      <w:r w:rsidRPr="00F01D74">
        <w:rPr>
          <w:rFonts w:asciiTheme="minorHAnsi" w:hAnsiTheme="minorHAnsi" w:cstheme="minorHAnsi"/>
          <w:i w:val="0"/>
          <w:sz w:val="22"/>
          <w:szCs w:val="22"/>
        </w:rPr>
        <w:t>enjeux du développement durable et soutenable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?</w:t>
      </w:r>
      <w:r w:rsidR="00C450F3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:rsidR="00F01D74" w:rsidRDefault="00C450F3" w:rsidP="00F01D74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2103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74"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F01D74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oui </w:t>
      </w:r>
      <w:r w:rsidR="00FA6434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5423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74"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F01D74"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non</w:t>
      </w:r>
    </w:p>
    <w:p w:rsidR="000C1BCF" w:rsidRDefault="00F01D74" w:rsidP="00112E7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une</w:t>
      </w:r>
      <w:proofErr w:type="gramEnd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formation ou séminaire du programme gradué Information </w:t>
      </w:r>
      <w:proofErr w:type="spellStart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>Knowledge</w:t>
      </w:r>
      <w:proofErr w:type="spellEnd"/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Society (IKS) ?</w:t>
      </w:r>
    </w:p>
    <w:bookmarkEnd w:id="1"/>
    <w:p w:rsidR="00F01D74" w:rsidRPr="00F01D74" w:rsidRDefault="00F01D74" w:rsidP="00F01D74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-4444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D74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="MS Gothic" w:eastAsia="MS Gothic" w:hAnsi="MS Gothic"/>
            <w:b w:val="0"/>
            <w:i w:val="0"/>
          </w:rPr>
          <w:id w:val="12795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D6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F01D7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bookmarkEnd w:id="2"/>
    <w:p w:rsidR="00F01D74" w:rsidRPr="00F01D74" w:rsidRDefault="00F01D74" w:rsidP="00F01D74">
      <w:pPr>
        <w:pStyle w:val="Paragraphedelist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61EDA" w:rsidRDefault="00E81D62" w:rsidP="00361EDA">
      <w:pPr>
        <w:tabs>
          <w:tab w:val="left" w:pos="7371"/>
          <w:tab w:val="left" w:pos="8222"/>
        </w:tabs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3" w:name="_Hlk121911678"/>
      <w:r w:rsidRPr="006A6FC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La doctorante ou le doctorant a-t-il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déjà </w:t>
      </w:r>
      <w:r w:rsidRPr="006A6FC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renseigné ses </w:t>
      </w:r>
      <w:r w:rsidR="00663761">
        <w:rPr>
          <w:rFonts w:asciiTheme="minorHAnsi" w:hAnsiTheme="minorHAnsi" w:cstheme="minorHAnsi"/>
          <w:b w:val="0"/>
          <w:i w:val="0"/>
          <w:sz w:val="22"/>
          <w:szCs w:val="22"/>
        </w:rPr>
        <w:t>(pré-)</w:t>
      </w:r>
      <w:r w:rsidRPr="006A6FC6">
        <w:rPr>
          <w:rFonts w:asciiTheme="minorHAnsi" w:hAnsiTheme="minorHAnsi" w:cstheme="minorHAnsi"/>
          <w:b w:val="0"/>
          <w:i w:val="0"/>
          <w:sz w:val="22"/>
          <w:szCs w:val="22"/>
        </w:rPr>
        <w:t>publications dans ADUM ?</w:t>
      </w:r>
      <w:r w:rsidRPr="00877DF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361EDA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:rsidR="00E81D62" w:rsidRPr="006A6FC6" w:rsidRDefault="00361EDA" w:rsidP="00361EDA">
      <w:pPr>
        <w:tabs>
          <w:tab w:val="left" w:pos="7371"/>
          <w:tab w:val="left" w:pos="8222"/>
        </w:tabs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                      </w:t>
      </w:r>
      <w:sdt>
        <w:sdtPr>
          <w:rPr>
            <w:rFonts w:ascii="MS Gothic" w:eastAsia="MS Gothic" w:hAnsi="MS Gothic"/>
            <w:b w:val="0"/>
            <w:i w:val="0"/>
          </w:rPr>
          <w:id w:val="-3130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C39"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E81D62" w:rsidRPr="0062371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oui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</w:t>
      </w:r>
      <w:sdt>
        <w:sdtPr>
          <w:rPr>
            <w:rFonts w:ascii="MS Gothic" w:eastAsia="MS Gothic" w:hAnsi="MS Gothic"/>
            <w:b w:val="0"/>
            <w:i w:val="0"/>
          </w:rPr>
          <w:id w:val="-15691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E81D62" w:rsidRPr="0062371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non</w:t>
      </w:r>
    </w:p>
    <w:bookmarkEnd w:id="3"/>
    <w:p w:rsidR="000C1BCF" w:rsidRDefault="000C1BCF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A904C6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>Nombre sur ADUM de Crédits de Formations Doctorales (CFD)</w:t>
      </w:r>
      <w:r w:rsidR="000161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validés</w:t>
      </w:r>
      <w:r w:rsidRPr="005F6E2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 : </w:t>
      </w:r>
    </w:p>
    <w:p w:rsidR="002C7D0C" w:rsidRDefault="002C7D0C">
      <w:pPr>
        <w:spacing w:after="160" w:line="259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br w:type="page"/>
      </w:r>
    </w:p>
    <w:p w:rsidR="002F7763" w:rsidRPr="005F6E28" w:rsidRDefault="002F7763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F7763">
        <w:rPr>
          <w:rFonts w:asciiTheme="minorHAnsi" w:hAnsiTheme="minorHAnsi" w:cstheme="minorHAnsi"/>
          <w:i w:val="0"/>
          <w:sz w:val="22"/>
          <w:szCs w:val="22"/>
        </w:rPr>
        <w:lastRenderedPageBreak/>
        <w:t>Évaluation du comité de suivi individuel</w:t>
      </w:r>
      <w:r w:rsidR="001C7B9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bookmarkStart w:id="4" w:name="_Hlk121911933"/>
      <w:r w:rsidR="001C7B9D" w:rsidRPr="001C7B9D">
        <w:rPr>
          <w:rFonts w:asciiTheme="minorHAnsi" w:hAnsiTheme="minorHAnsi" w:cstheme="minorHAnsi"/>
          <w:b w:val="0"/>
          <w:sz w:val="22"/>
          <w:szCs w:val="22"/>
        </w:rPr>
        <w:t>(cochez 1 case par ligne)</w:t>
      </w:r>
      <w:bookmarkEnd w:id="4"/>
    </w:p>
    <w:p w:rsidR="00A904C6" w:rsidRPr="005F6E28" w:rsidRDefault="00A904C6" w:rsidP="00A904C6">
      <w:pPr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W w:w="96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06"/>
        <w:gridCol w:w="1675"/>
        <w:gridCol w:w="1655"/>
        <w:gridCol w:w="1655"/>
        <w:gridCol w:w="1655"/>
      </w:tblGrid>
      <w:tr w:rsidR="00191DC7" w:rsidRPr="005F6E28" w:rsidTr="00E46FD6">
        <w:tc>
          <w:tcPr>
            <w:tcW w:w="2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7" w:rsidRPr="005F6E28" w:rsidRDefault="00191DC7" w:rsidP="00D675BE">
            <w:pPr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1DC7" w:rsidRPr="005F6E28" w:rsidRDefault="00191DC7" w:rsidP="00D675BE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Très satisfaisant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C7" w:rsidRPr="005F6E28" w:rsidRDefault="00191DC7" w:rsidP="00D675BE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Satisfaisant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C7" w:rsidRPr="005F6E28" w:rsidRDefault="009E79F9" w:rsidP="00D675BE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 améliorer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C7" w:rsidRPr="005F6E28" w:rsidRDefault="007E70BB" w:rsidP="00D675BE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Sans obje</w:t>
            </w:r>
            <w:r w:rsidR="00191DC7" w:rsidRPr="005F6E2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</w:t>
            </w:r>
          </w:p>
        </w:tc>
      </w:tr>
      <w:tr w:rsidR="00A904C6" w:rsidRPr="005F6E28" w:rsidTr="00E46FD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1C7B9D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5" w:name="_Hlk121911833"/>
            <w:r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Maitrise sujet de thèse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21457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39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6150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48057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6331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:rsidTr="00E46FD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1C7B9D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État d’avancement des travaux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7734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819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376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313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:rsidTr="00E46FD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1C7B9D" w:rsidRDefault="003752FD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Politique</w:t>
            </w:r>
            <w:r w:rsidR="00A904C6"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de valorisation des résultats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3309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0364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0707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906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:rsidTr="00E46FD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1C7B9D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Identification des pistes de recherche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7926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8092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6429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20193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bookmarkEnd w:id="5"/>
      <w:tr w:rsidR="00A904C6" w:rsidRPr="005F6E28" w:rsidTr="00E46FD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1C7B9D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Suivi de la formation doctorale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4741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3777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825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C6" w:rsidRPr="005F6E28" w:rsidRDefault="00000037" w:rsidP="001C7B9D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308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  <w:tr w:rsidR="00A904C6" w:rsidRPr="005F6E28" w:rsidTr="00E46FD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1C7B9D" w:rsidRDefault="00A904C6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C7B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Construction du projet professionnel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15262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D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209600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16904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D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4C6" w:rsidRPr="005F6E28" w:rsidRDefault="00000037" w:rsidP="00F17ED8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</w:rPr>
                <w:id w:val="-5443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D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</w:p>
        </w:tc>
      </w:tr>
    </w:tbl>
    <w:p w:rsidR="0023191A" w:rsidRDefault="0023191A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920BA4" w:rsidRPr="00920BA4" w:rsidRDefault="002F7763" w:rsidP="002F7763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Avis</w:t>
      </w:r>
      <w:r w:rsidR="00920BA4" w:rsidRPr="00920BA4">
        <w:rPr>
          <w:rFonts w:asciiTheme="minorHAnsi" w:hAnsiTheme="minorHAnsi" w:cstheme="minorHAnsi"/>
          <w:i w:val="0"/>
          <w:sz w:val="22"/>
          <w:szCs w:val="22"/>
        </w:rPr>
        <w:t xml:space="preserve"> et recommandations du comité de suivi individuel</w:t>
      </w:r>
    </w:p>
    <w:p w:rsidR="00524C9D" w:rsidRDefault="00524C9D" w:rsidP="00A904C6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20BA4" w:rsidRPr="00920BA4" w:rsidTr="00E46FD6">
        <w:tc>
          <w:tcPr>
            <w:tcW w:w="4531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Bref avis sur l’avancement des travaux de </w:t>
            </w:r>
            <w:r w:rsidR="008700A9">
              <w:rPr>
                <w:rFonts w:asciiTheme="minorHAnsi" w:hAnsiTheme="minorHAnsi" w:cstheme="minorHAnsi"/>
                <w:i w:val="0"/>
                <w:sz w:val="22"/>
                <w:szCs w:val="22"/>
              </w:rPr>
              <w:t>thèse</w:t>
            </w: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 :</w:t>
            </w:r>
          </w:p>
        </w:tc>
        <w:tc>
          <w:tcPr>
            <w:tcW w:w="5103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Avis à préciser </w:t>
            </w:r>
          </w:p>
        </w:tc>
      </w:tr>
      <w:tr w:rsidR="00920BA4" w:rsidRPr="00920BA4" w:rsidTr="00E46FD6">
        <w:tc>
          <w:tcPr>
            <w:tcW w:w="4531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Bref avis sur les conditions d</w:t>
            </w:r>
            <w:r w:rsidR="00C94BB1">
              <w:rPr>
                <w:rFonts w:asciiTheme="minorHAnsi" w:hAnsiTheme="minorHAnsi" w:cstheme="minorHAnsi"/>
                <w:i w:val="0"/>
                <w:sz w:val="22"/>
                <w:szCs w:val="22"/>
              </w:rPr>
              <w:t>u déroulement de la thèse</w:t>
            </w: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 :</w:t>
            </w:r>
          </w:p>
        </w:tc>
        <w:tc>
          <w:tcPr>
            <w:tcW w:w="5103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sz w:val="22"/>
                <w:szCs w:val="22"/>
              </w:rPr>
              <w:t>Avis à préciser</w:t>
            </w:r>
          </w:p>
        </w:tc>
      </w:tr>
      <w:tr w:rsidR="00920BA4" w:rsidRPr="00920BA4" w:rsidTr="00E46FD6">
        <w:tc>
          <w:tcPr>
            <w:tcW w:w="4531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Points forts</w:t>
            </w: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 : </w:t>
            </w:r>
          </w:p>
        </w:tc>
        <w:tc>
          <w:tcPr>
            <w:tcW w:w="5103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</w:tc>
      </w:tr>
      <w:tr w:rsidR="00920BA4" w:rsidRPr="00920BA4" w:rsidTr="00E46FD6">
        <w:tc>
          <w:tcPr>
            <w:tcW w:w="4531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Points d’amélioration</w:t>
            </w: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 :</w:t>
            </w:r>
          </w:p>
        </w:tc>
        <w:tc>
          <w:tcPr>
            <w:tcW w:w="5103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-…………</w:t>
            </w:r>
          </w:p>
        </w:tc>
      </w:tr>
      <w:tr w:rsidR="00920BA4" w:rsidRPr="00920BA4" w:rsidTr="00E46FD6">
        <w:tc>
          <w:tcPr>
            <w:tcW w:w="4531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0BA4">
              <w:rPr>
                <w:rFonts w:asciiTheme="minorHAnsi" w:hAnsiTheme="minorHAnsi" w:cstheme="minorHAnsi"/>
                <w:i w:val="0"/>
                <w:sz w:val="22"/>
                <w:szCs w:val="22"/>
              </w:rPr>
              <w:t>Le comité de suivi signale des points de vigilance</w:t>
            </w:r>
            <w:r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Pr="008A2FBC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particuliers</w:t>
            </w:r>
            <w:r w:rsidR="003B339D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 :</w:t>
            </w:r>
          </w:p>
        </w:tc>
        <w:tc>
          <w:tcPr>
            <w:tcW w:w="5103" w:type="dxa"/>
          </w:tcPr>
          <w:p w:rsidR="00920BA4" w:rsidRPr="00920BA4" w:rsidRDefault="00920BA4" w:rsidP="00920BA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485934" w:rsidRPr="008700A9" w:rsidTr="00E46FD6">
        <w:tc>
          <w:tcPr>
            <w:tcW w:w="4531" w:type="dxa"/>
          </w:tcPr>
          <w:p w:rsidR="00485934" w:rsidRPr="008700A9" w:rsidRDefault="00485934" w:rsidP="0048593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00A9">
              <w:rPr>
                <w:rFonts w:asciiTheme="minorHAnsi" w:hAnsiTheme="minorHAnsi" w:cstheme="minorHAnsi"/>
                <w:i w:val="0"/>
                <w:sz w:val="22"/>
                <w:szCs w:val="22"/>
              </w:rPr>
              <w:t>Avis du comité de suivi sur la réinscription en doctorat :</w:t>
            </w:r>
          </w:p>
        </w:tc>
        <w:tc>
          <w:tcPr>
            <w:tcW w:w="5103" w:type="dxa"/>
          </w:tcPr>
          <w:p w:rsidR="00485934" w:rsidRPr="00920BA4" w:rsidRDefault="00000037" w:rsidP="0048593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</w:rPr>
                <w:id w:val="10804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B2">
                  <w:rPr>
                    <w:rFonts w:ascii="MS Gothic" w:eastAsia="MS Gothic" w:hAnsi="MS Gothic" w:cstheme="minorHAnsi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485934"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 </w:t>
            </w:r>
            <w:proofErr w:type="gramStart"/>
            <w:r w:rsidR="0048593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favorable</w:t>
            </w:r>
            <w:proofErr w:type="gramEnd"/>
          </w:p>
          <w:p w:rsidR="00485934" w:rsidRDefault="00000037" w:rsidP="0048593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</w:rPr>
                <w:id w:val="5308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D6">
                  <w:rPr>
                    <w:rFonts w:ascii="MS Gothic" w:eastAsia="MS Gothic" w:hAnsi="MS Gothic" w:cstheme="minorHAnsi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485934" w:rsidRPr="00920BA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 </w:t>
            </w:r>
            <w:proofErr w:type="gramStart"/>
            <w:r w:rsidR="0048593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réservé</w:t>
            </w:r>
            <w:proofErr w:type="gramEnd"/>
          </w:p>
          <w:p w:rsidR="00485934" w:rsidRPr="00485934" w:rsidRDefault="00000037" w:rsidP="00485934">
            <w:pP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iCs w:val="0"/>
                  <w:sz w:val="22"/>
                  <w:szCs w:val="22"/>
                </w:rPr>
                <w:id w:val="20777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D6">
                  <w:rPr>
                    <w:rFonts w:ascii="MS Gothic" w:eastAsia="MS Gothic" w:hAnsi="MS Gothic" w:cstheme="minorHAnsi" w:hint="eastAsia"/>
                    <w:b w:val="0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485934" w:rsidRPr="0048593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="00485934" w:rsidRPr="0048593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défavorable</w:t>
            </w:r>
            <w:proofErr w:type="gramEnd"/>
          </w:p>
        </w:tc>
      </w:tr>
      <w:tr w:rsidR="00B12127" w:rsidRPr="008700A9" w:rsidTr="00E46FD6">
        <w:tc>
          <w:tcPr>
            <w:tcW w:w="4531" w:type="dxa"/>
          </w:tcPr>
          <w:p w:rsidR="00B12127" w:rsidRPr="008700A9" w:rsidRDefault="00B12127" w:rsidP="00485934">
            <w:pPr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Synthèse optionnelle de l’avis</w:t>
            </w:r>
          </w:p>
        </w:tc>
        <w:tc>
          <w:tcPr>
            <w:tcW w:w="5103" w:type="dxa"/>
          </w:tcPr>
          <w:p w:rsidR="00B12127" w:rsidRDefault="00B12127" w:rsidP="0048593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B12127" w:rsidRDefault="00B12127" w:rsidP="00485934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A904C6" w:rsidRPr="005F6E28" w:rsidRDefault="00B907F4" w:rsidP="00B907F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Le……………………………………………………………………….  </w:t>
      </w:r>
      <w:r w:rsidR="00A904C6" w:rsidRPr="005F6E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S</w:t>
      </w:r>
      <w:r w:rsidR="00A904C6" w:rsidRPr="005F6E28">
        <w:rPr>
          <w:rFonts w:asciiTheme="minorHAnsi" w:hAnsiTheme="minorHAnsi" w:cstheme="minorHAnsi"/>
          <w:b/>
          <w:bCs/>
          <w:sz w:val="22"/>
          <w:szCs w:val="22"/>
        </w:rPr>
        <w:t xml:space="preserve">ignature des membres du CSI </w:t>
      </w:r>
    </w:p>
    <w:p w:rsidR="0023191A" w:rsidRDefault="0023191A">
      <w:pPr>
        <w:spacing w:after="160" w:line="259" w:lineRule="auto"/>
        <w:rPr>
          <w:rFonts w:asciiTheme="minorHAnsi" w:hAnsiTheme="minorHAnsi" w:cstheme="minorHAnsi"/>
        </w:rPr>
      </w:pPr>
    </w:p>
    <w:sectPr w:rsidR="0023191A" w:rsidSect="002C7D0C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A6" w:rsidRDefault="00745FA6" w:rsidP="00A904C6">
      <w:r>
        <w:separator/>
      </w:r>
    </w:p>
  </w:endnote>
  <w:endnote w:type="continuationSeparator" w:id="0">
    <w:p w:rsidR="00745FA6" w:rsidRDefault="00745FA6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28114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C1BCF" w:rsidRDefault="000C1BCF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C1BCF" w:rsidRDefault="000C1BCF" w:rsidP="000C1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4B" w:rsidRDefault="00AD0F4B" w:rsidP="00AD0F4B">
    <w:pPr>
      <w:pStyle w:val="Pieddepage"/>
    </w:pPr>
  </w:p>
  <w:p w:rsidR="00AD0F4B" w:rsidRDefault="006D7674" w:rsidP="00AD0F4B">
    <w:pPr>
      <w:pStyle w:val="Pieddepage"/>
      <w:framePr w:wrap="none" w:vAnchor="text" w:hAnchor="margin" w:xAlign="right" w:y="1"/>
      <w:rPr>
        <w:rStyle w:val="Numrodepage"/>
      </w:rPr>
    </w:pPr>
    <w:r>
      <w:tab/>
    </w:r>
    <w:r w:rsidR="000C1BCF">
      <w:t xml:space="preserve"> </w:t>
    </w:r>
    <w:sdt>
      <w:sdtPr>
        <w:rPr>
          <w:rStyle w:val="Numrodepage"/>
        </w:rPr>
        <w:id w:val="-695229945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AD0F4B">
          <w:rPr>
            <w:rStyle w:val="Numrodepage"/>
          </w:rPr>
          <w:fldChar w:fldCharType="begin"/>
        </w:r>
        <w:r w:rsidR="00AD0F4B">
          <w:rPr>
            <w:rStyle w:val="Numrodepage"/>
          </w:rPr>
          <w:instrText xml:space="preserve"> PAGE </w:instrText>
        </w:r>
        <w:r w:rsidR="00AD0F4B">
          <w:rPr>
            <w:rStyle w:val="Numrodepage"/>
          </w:rPr>
          <w:fldChar w:fldCharType="separate"/>
        </w:r>
        <w:r w:rsidR="00AD0F4B">
          <w:rPr>
            <w:rStyle w:val="Numrodepage"/>
          </w:rPr>
          <w:t>3</w:t>
        </w:r>
        <w:r w:rsidR="00AD0F4B">
          <w:rPr>
            <w:rStyle w:val="Numrodepage"/>
          </w:rPr>
          <w:fldChar w:fldCharType="end"/>
        </w:r>
      </w:sdtContent>
    </w:sdt>
  </w:p>
  <w:p w:rsidR="00AD0F4B" w:rsidRDefault="00967BD8" w:rsidP="00AD0F4B">
    <w:pPr>
      <w:pStyle w:val="Pieddepage"/>
    </w:pP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45E7C" wp14:editId="2C029B88">
              <wp:simplePos x="0" y="0"/>
              <wp:positionH relativeFrom="page">
                <wp:posOffset>781685</wp:posOffset>
              </wp:positionH>
              <wp:positionV relativeFrom="bottomMargin">
                <wp:posOffset>251460</wp:posOffset>
              </wp:positionV>
              <wp:extent cx="4877435" cy="800100"/>
              <wp:effectExtent l="0" t="0" r="0" b="1270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F4B" w:rsidRPr="00C51C40" w:rsidRDefault="00000037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Graduate</w:t>
                          </w:r>
                          <w:proofErr w:type="spellEnd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D0F4B"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MADIS-631 – https://edmadis.univ-lille.fr</w:t>
                          </w:r>
                        </w:p>
                        <w:p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106-107</w:t>
                          </w:r>
                        </w:p>
                        <w:p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Tél : +33 (0) 3 62 26 88 77 ou + 33 (0) 3 20 43 65 19</w:t>
                          </w:r>
                        </w:p>
                        <w:p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sec-edmadis@univ-lille.fr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45E7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61.55pt;margin-top:19.8pt;width:384.05pt;height:63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" filled="f" stroked="f">
              <v:textbox>
                <w:txbxContent>
                  <w:p w:rsidR="00AD0F4B" w:rsidRPr="00C51C40" w:rsidRDefault="00000037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Graduate</w:t>
                    </w:r>
                    <w:proofErr w:type="spellEnd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School</w:t>
                    </w:r>
                    <w:proofErr w:type="spellEnd"/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AD0F4B"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MADIS-631 – https://edmadis.univ-lille.fr</w:t>
                    </w:r>
                  </w:p>
                  <w:p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106-107</w:t>
                    </w:r>
                  </w:p>
                  <w:p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Tél : +33 (0) 3 62 26 88 77 ou + 33 (0) 3 20 43 65 19</w:t>
                    </w:r>
                  </w:p>
                  <w:p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sec-edmadis@univ-lille.fr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A6" w:rsidRDefault="00745FA6" w:rsidP="00A904C6">
      <w:r>
        <w:separator/>
      </w:r>
    </w:p>
  </w:footnote>
  <w:footnote w:type="continuationSeparator" w:id="0">
    <w:p w:rsidR="00745FA6" w:rsidRDefault="00745FA6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C6" w:rsidRDefault="00745FA6">
    <w:pPr>
      <w:pStyle w:val="En-tte"/>
    </w:pPr>
    <w:r>
      <w:rPr>
        <w:noProof/>
      </w:rPr>
      <w:drawing>
        <wp:inline distT="0" distB="0" distL="0" distR="0" wp14:anchorId="4A7920B8" wp14:editId="4095305B">
          <wp:extent cx="5755640" cy="437515"/>
          <wp:effectExtent l="0" t="0" r="0" b="635"/>
          <wp:docPr id="17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384" w:rsidRPr="00B87F9E" w:rsidRDefault="00635384" w:rsidP="00AD0F4B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Comité de Suivi Individuel (CSI) de thèse </w:t>
    </w:r>
    <w:r w:rsidRPr="000A6226">
      <w:rPr>
        <w:sz w:val="28"/>
        <w:szCs w:val="28"/>
      </w:rPr>
      <w:t>1</w:t>
    </w:r>
    <w:r w:rsidRPr="000A6226">
      <w:rPr>
        <w:sz w:val="28"/>
        <w:szCs w:val="28"/>
        <w:vertAlign w:val="superscript"/>
      </w:rPr>
      <w:t>ère</w:t>
    </w:r>
    <w:r w:rsidRPr="00B87F9E">
      <w:rPr>
        <w:sz w:val="24"/>
        <w:szCs w:val="24"/>
      </w:rPr>
      <w:t xml:space="preserve"> année – Compte-rendu</w:t>
    </w:r>
    <w:r w:rsidR="008119F9">
      <w:rPr>
        <w:sz w:val="24"/>
        <w:szCs w:val="24"/>
      </w:rPr>
      <w:t xml:space="preserve"> </w:t>
    </w:r>
    <w:r w:rsidR="008119F9" w:rsidRPr="008119F9">
      <w:rPr>
        <w:sz w:val="24"/>
        <w:szCs w:val="24"/>
      </w:rPr>
      <w:t>pour doctorant</w:t>
    </w:r>
    <w:r w:rsidR="00967BD8">
      <w:rPr>
        <w:sz w:val="24"/>
        <w:szCs w:val="24"/>
      </w:rPr>
      <w:t>(e)</w:t>
    </w:r>
    <w:r w:rsidR="008119F9" w:rsidRPr="008119F9">
      <w:rPr>
        <w:sz w:val="24"/>
        <w:szCs w:val="24"/>
      </w:rPr>
      <w:t>, direction de thèse, direction d’école doctorale et vice-présidence recherche</w:t>
    </w:r>
  </w:p>
  <w:p w:rsidR="00635384" w:rsidRPr="00B87F9E" w:rsidRDefault="00635384" w:rsidP="00635384">
    <w:pPr>
      <w:pStyle w:val="En-tte"/>
      <w:rPr>
        <w:sz w:val="24"/>
        <w:szCs w:val="24"/>
      </w:rPr>
    </w:pPr>
  </w:p>
  <w:p w:rsidR="00485934" w:rsidRPr="00485934" w:rsidRDefault="00485934" w:rsidP="00485934">
    <w:pPr>
      <w:pStyle w:val="En-tte"/>
      <w:rPr>
        <w:sz w:val="24"/>
        <w:szCs w:val="24"/>
      </w:rPr>
    </w:pPr>
    <w:r w:rsidRPr="00485934">
      <w:rPr>
        <w:sz w:val="24"/>
        <w:szCs w:val="24"/>
      </w:rPr>
      <w:t>Nom et prénom du ou de la doctorant(e) :</w:t>
    </w:r>
  </w:p>
  <w:p w:rsidR="00635384" w:rsidRPr="00B87F9E" w:rsidRDefault="00635384" w:rsidP="00635384">
    <w:pPr>
      <w:pStyle w:val="En-tte"/>
      <w:rPr>
        <w:sz w:val="24"/>
        <w:szCs w:val="24"/>
      </w:rPr>
    </w:pPr>
    <w:r w:rsidRPr="00B87F9E">
      <w:rPr>
        <w:sz w:val="24"/>
        <w:szCs w:val="24"/>
      </w:rPr>
      <w:t xml:space="preserve">Matricule ADUM : </w:t>
    </w:r>
  </w:p>
  <w:p w:rsidR="00A904C6" w:rsidRDefault="00A90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A6"/>
    <w:rsid w:val="00000037"/>
    <w:rsid w:val="000018AD"/>
    <w:rsid w:val="00003EFF"/>
    <w:rsid w:val="00016183"/>
    <w:rsid w:val="00047ACE"/>
    <w:rsid w:val="00083BA4"/>
    <w:rsid w:val="000A6226"/>
    <w:rsid w:val="000C1BCF"/>
    <w:rsid w:val="000E17FA"/>
    <w:rsid w:val="000F381D"/>
    <w:rsid w:val="00134907"/>
    <w:rsid w:val="00182DD0"/>
    <w:rsid w:val="00191DC7"/>
    <w:rsid w:val="001C7B9D"/>
    <w:rsid w:val="001D51A2"/>
    <w:rsid w:val="001E3C4F"/>
    <w:rsid w:val="0023191A"/>
    <w:rsid w:val="002359E1"/>
    <w:rsid w:val="002A1A66"/>
    <w:rsid w:val="002C7D0C"/>
    <w:rsid w:val="002F7763"/>
    <w:rsid w:val="00361EDA"/>
    <w:rsid w:val="003752FD"/>
    <w:rsid w:val="003B339D"/>
    <w:rsid w:val="003F7AF4"/>
    <w:rsid w:val="00420689"/>
    <w:rsid w:val="00485934"/>
    <w:rsid w:val="00524C9D"/>
    <w:rsid w:val="00536B33"/>
    <w:rsid w:val="00554807"/>
    <w:rsid w:val="005B536F"/>
    <w:rsid w:val="005F3165"/>
    <w:rsid w:val="005F6E28"/>
    <w:rsid w:val="005F71D4"/>
    <w:rsid w:val="0061672D"/>
    <w:rsid w:val="00623719"/>
    <w:rsid w:val="00635384"/>
    <w:rsid w:val="00663761"/>
    <w:rsid w:val="0069148C"/>
    <w:rsid w:val="006A6FB4"/>
    <w:rsid w:val="006D7674"/>
    <w:rsid w:val="00745FA6"/>
    <w:rsid w:val="00766D8A"/>
    <w:rsid w:val="007A294E"/>
    <w:rsid w:val="007E70BB"/>
    <w:rsid w:val="008119F9"/>
    <w:rsid w:val="008700A9"/>
    <w:rsid w:val="008A2FBC"/>
    <w:rsid w:val="008C5BE4"/>
    <w:rsid w:val="00913F3F"/>
    <w:rsid w:val="00920BA4"/>
    <w:rsid w:val="009530FC"/>
    <w:rsid w:val="00967BD8"/>
    <w:rsid w:val="00983B96"/>
    <w:rsid w:val="009A02FA"/>
    <w:rsid w:val="009E79F9"/>
    <w:rsid w:val="00A72F56"/>
    <w:rsid w:val="00A904C6"/>
    <w:rsid w:val="00AD0F4B"/>
    <w:rsid w:val="00AD2B66"/>
    <w:rsid w:val="00AE5946"/>
    <w:rsid w:val="00B12127"/>
    <w:rsid w:val="00B87F9E"/>
    <w:rsid w:val="00B907F4"/>
    <w:rsid w:val="00BD1650"/>
    <w:rsid w:val="00BF2488"/>
    <w:rsid w:val="00C450F3"/>
    <w:rsid w:val="00C472A2"/>
    <w:rsid w:val="00C84488"/>
    <w:rsid w:val="00C94BB1"/>
    <w:rsid w:val="00CA3621"/>
    <w:rsid w:val="00CA7329"/>
    <w:rsid w:val="00CE51A7"/>
    <w:rsid w:val="00CF0FC8"/>
    <w:rsid w:val="00CF48B2"/>
    <w:rsid w:val="00CF6DB4"/>
    <w:rsid w:val="00DE1C09"/>
    <w:rsid w:val="00DE2EEE"/>
    <w:rsid w:val="00DE4022"/>
    <w:rsid w:val="00E46FD6"/>
    <w:rsid w:val="00E6692E"/>
    <w:rsid w:val="00E81D62"/>
    <w:rsid w:val="00F01D74"/>
    <w:rsid w:val="00F17ED8"/>
    <w:rsid w:val="00F51C39"/>
    <w:rsid w:val="00F668D5"/>
    <w:rsid w:val="00F723A4"/>
    <w:rsid w:val="00F92E6A"/>
    <w:rsid w:val="00F94EEE"/>
    <w:rsid w:val="00FA3601"/>
    <w:rsid w:val="00FA6434"/>
    <w:rsid w:val="00FC6BB7"/>
    <w:rsid w:val="00FD02CF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E400F"/>
  <w15:chartTrackingRefBased/>
  <w15:docId w15:val="{FD6BD1FD-261D-485B-A19F-748A046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paragraph" w:styleId="Titre3">
    <w:name w:val="heading 3"/>
    <w:basedOn w:val="Normal"/>
    <w:link w:val="Titre3Car"/>
    <w:uiPriority w:val="9"/>
    <w:qFormat/>
    <w:rsid w:val="00134907"/>
    <w:pPr>
      <w:spacing w:before="100" w:beforeAutospacing="1" w:after="100" w:afterAutospacing="1"/>
      <w:outlineLvl w:val="2"/>
    </w:pPr>
    <w:rPr>
      <w:rFonts w:ascii="Times New Roman" w:hAnsi="Times New Roman" w:cs="Times New Roman"/>
      <w:i w:val="0"/>
      <w:iCs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C1BCF"/>
  </w:style>
  <w:style w:type="character" w:customStyle="1" w:styleId="Titre3Car">
    <w:name w:val="Titre 3 Car"/>
    <w:basedOn w:val="Policepardfaut"/>
    <w:link w:val="Titre3"/>
    <w:uiPriority w:val="9"/>
    <w:rsid w:val="001349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47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niv-lille.fr\Personnels\Homedir7\6207\Desktop\ED%20MADIS\CSI\2024\CSI%20D1\ED_MADIS_Rapport_CSI_annee_1-2024-fr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ED_MADIS_Rapport_CSI_annee_1-2024-fr.docx.dotx</Template>
  <TotalTime>2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Aurore Smets</cp:lastModifiedBy>
  <cp:revision>3</cp:revision>
  <dcterms:created xsi:type="dcterms:W3CDTF">2024-03-20T10:56:00Z</dcterms:created>
  <dcterms:modified xsi:type="dcterms:W3CDTF">2024-03-20T10:58:00Z</dcterms:modified>
</cp:coreProperties>
</file>